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2381" w14:textId="77777777" w:rsidR="000A438C" w:rsidRDefault="000A438C" w:rsidP="000A438C">
      <w:pPr>
        <w:pStyle w:val="a3"/>
        <w:jc w:val="center"/>
        <w:rPr>
          <w:rFonts w:ascii="仿宋_GB2312" w:hAnsiTheme="minorEastAsia" w:hint="default"/>
          <w:b/>
          <w:sz w:val="24"/>
          <w:szCs w:val="24"/>
        </w:rPr>
      </w:pPr>
    </w:p>
    <w:p w14:paraId="0340D85E" w14:textId="77777777" w:rsidR="001C01B8" w:rsidRDefault="001C01B8" w:rsidP="000A438C">
      <w:pPr>
        <w:pStyle w:val="a3"/>
        <w:jc w:val="center"/>
        <w:rPr>
          <w:rFonts w:ascii="仿宋_GB2312" w:hAnsiTheme="minorEastAsia" w:hint="default"/>
          <w:b/>
          <w:sz w:val="24"/>
          <w:szCs w:val="24"/>
        </w:rPr>
      </w:pPr>
    </w:p>
    <w:p w14:paraId="69B95315" w14:textId="77777777" w:rsidR="001C01B8" w:rsidRPr="0093070F" w:rsidRDefault="001C01B8" w:rsidP="000A438C">
      <w:pPr>
        <w:pStyle w:val="a3"/>
        <w:jc w:val="center"/>
        <w:rPr>
          <w:rFonts w:ascii="仿宋_GB2312" w:hAnsiTheme="minorEastAsia" w:hint="default"/>
          <w:b/>
          <w:sz w:val="24"/>
          <w:szCs w:val="24"/>
        </w:rPr>
      </w:pPr>
    </w:p>
    <w:p w14:paraId="05B52AAC" w14:textId="77777777" w:rsidR="00392EF6" w:rsidRPr="0093550D" w:rsidRDefault="00B455EB" w:rsidP="000A438C">
      <w:pPr>
        <w:pStyle w:val="a3"/>
        <w:jc w:val="center"/>
        <w:rPr>
          <w:rFonts w:ascii="仿宋_GB2312" w:hAnsiTheme="minorEastAsia" w:hint="default"/>
          <w:sz w:val="32"/>
          <w:szCs w:val="32"/>
        </w:rPr>
      </w:pPr>
      <w:r>
        <w:rPr>
          <w:rFonts w:hint="default"/>
          <w:b/>
          <w:noProof/>
          <w:szCs w:val="32"/>
        </w:rPr>
        <w:pict w14:anchorId="6E5230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30.15pt;width:421.5pt;height:.05pt;z-index:251658240" o:connectortype="straight" strokecolor="red" strokeweight="1.25pt"/>
        </w:pict>
      </w:r>
      <w:r w:rsidR="0068709D">
        <w:rPr>
          <w:rFonts w:ascii="仿宋_GB2312" w:hAnsiTheme="minorEastAsia"/>
          <w:sz w:val="32"/>
          <w:szCs w:val="32"/>
        </w:rPr>
        <w:t xml:space="preserve"> </w:t>
      </w:r>
      <w:r w:rsidR="001C01B8">
        <w:rPr>
          <w:rFonts w:ascii="仿宋_GB2312" w:hAnsiTheme="minorEastAsia"/>
          <w:sz w:val="32"/>
          <w:szCs w:val="32"/>
        </w:rPr>
        <w:t xml:space="preserve">                                 </w:t>
      </w:r>
      <w:r w:rsidR="00724F65">
        <w:rPr>
          <w:rFonts w:ascii="仿宋_GB2312" w:hAnsiTheme="minorEastAsia"/>
          <w:sz w:val="32"/>
          <w:szCs w:val="32"/>
        </w:rPr>
        <w:t>单位</w:t>
      </w:r>
      <w:r w:rsidR="008C388C">
        <w:rPr>
          <w:rFonts w:ascii="仿宋_GB2312" w:hAnsiTheme="minorEastAsia"/>
          <w:sz w:val="32"/>
          <w:szCs w:val="32"/>
        </w:rPr>
        <w:t>名称</w:t>
      </w:r>
      <w:r w:rsidR="00C919A1" w:rsidRPr="0093550D">
        <w:rPr>
          <w:rFonts w:ascii="仿宋_GB2312" w:hAnsiTheme="minorEastAsia"/>
          <w:sz w:val="32"/>
          <w:szCs w:val="32"/>
        </w:rPr>
        <w:t>[</w:t>
      </w:r>
      <w:r w:rsidR="00392EF6" w:rsidRPr="0093550D">
        <w:rPr>
          <w:rFonts w:ascii="仿宋_GB2312" w:hAnsiTheme="minorEastAsia"/>
          <w:sz w:val="32"/>
          <w:szCs w:val="32"/>
        </w:rPr>
        <w:t>20</w:t>
      </w:r>
      <w:r w:rsidR="0068709D">
        <w:rPr>
          <w:rFonts w:ascii="仿宋_GB2312" w:hAnsiTheme="minorEastAsia"/>
          <w:sz w:val="32"/>
          <w:szCs w:val="32"/>
        </w:rPr>
        <w:t>**</w:t>
      </w:r>
      <w:r w:rsidR="00C919A1" w:rsidRPr="0093550D">
        <w:rPr>
          <w:rFonts w:ascii="仿宋_GB2312" w:hAnsiTheme="minorEastAsia"/>
          <w:sz w:val="32"/>
          <w:szCs w:val="32"/>
        </w:rPr>
        <w:t>]</w:t>
      </w:r>
      <w:r w:rsidR="0068709D">
        <w:rPr>
          <w:rFonts w:ascii="仿宋_GB2312" w:hAnsiTheme="minorEastAsia"/>
          <w:sz w:val="32"/>
          <w:szCs w:val="32"/>
        </w:rPr>
        <w:t>*</w:t>
      </w:r>
      <w:r w:rsidR="00392EF6" w:rsidRPr="0093550D">
        <w:rPr>
          <w:rFonts w:ascii="仿宋_GB2312" w:hAnsiTheme="minorEastAsia"/>
          <w:sz w:val="32"/>
          <w:szCs w:val="32"/>
        </w:rPr>
        <w:t>号</w:t>
      </w:r>
    </w:p>
    <w:p w14:paraId="1232AB08" w14:textId="77777777" w:rsidR="0058334D" w:rsidRPr="00695E1C" w:rsidRDefault="0058334D" w:rsidP="0058334D">
      <w:pPr>
        <w:jc w:val="center"/>
        <w:rPr>
          <w:b/>
          <w:sz w:val="21"/>
          <w:szCs w:val="21"/>
        </w:rPr>
      </w:pPr>
    </w:p>
    <w:p w14:paraId="3CD7FB44" w14:textId="77777777" w:rsidR="00522F10" w:rsidRPr="00B0706D" w:rsidRDefault="00A40F01" w:rsidP="0058334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（</w:t>
      </w:r>
      <w:r w:rsidR="00522F10" w:rsidRPr="00B0706D">
        <w:rPr>
          <w:rFonts w:asciiTheme="minorEastAsia" w:eastAsiaTheme="minorEastAsia" w:hAnsiTheme="minorEastAsia" w:hint="eastAsia"/>
          <w:b/>
          <w:sz w:val="36"/>
          <w:szCs w:val="36"/>
        </w:rPr>
        <w:t>标题，宋体，</w:t>
      </w:r>
      <w:r w:rsidR="00D817E2" w:rsidRPr="00B0706D">
        <w:rPr>
          <w:rFonts w:asciiTheme="minorEastAsia" w:eastAsiaTheme="minorEastAsia" w:hAnsiTheme="minorEastAsia" w:hint="eastAsia"/>
          <w:b/>
          <w:sz w:val="36"/>
          <w:szCs w:val="36"/>
        </w:rPr>
        <w:t>小二</w:t>
      </w:r>
      <w:r w:rsidR="00C919A1" w:rsidRPr="00B0706D">
        <w:rPr>
          <w:rFonts w:asciiTheme="minorEastAsia" w:eastAsiaTheme="minorEastAsia" w:hAnsiTheme="minorEastAsia" w:hint="eastAsia"/>
          <w:b/>
          <w:sz w:val="36"/>
          <w:szCs w:val="36"/>
        </w:rPr>
        <w:t>，加粗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</w:p>
    <w:p w14:paraId="44CF43BC" w14:textId="77777777" w:rsidR="0058334D" w:rsidRDefault="0058334D" w:rsidP="0058334D">
      <w:pPr>
        <w:rPr>
          <w:szCs w:val="32"/>
        </w:rPr>
      </w:pPr>
    </w:p>
    <w:p w14:paraId="5E664994" w14:textId="77777777" w:rsidR="00A40F01" w:rsidRDefault="00A40F01" w:rsidP="00A40F01">
      <w:pPr>
        <w:rPr>
          <w:szCs w:val="32"/>
        </w:rPr>
      </w:pPr>
      <w:r>
        <w:rPr>
          <w:rFonts w:hint="eastAsia"/>
          <w:szCs w:val="32"/>
        </w:rPr>
        <w:t>中国海洋大学图书馆：</w:t>
      </w:r>
    </w:p>
    <w:p w14:paraId="15219B25" w14:textId="77777777" w:rsidR="00522F10" w:rsidRPr="00522F10" w:rsidRDefault="00A40F01" w:rsidP="00A40F01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 w:rsidR="00522F10" w:rsidRPr="00522F10">
        <w:rPr>
          <w:rFonts w:hint="eastAsia"/>
          <w:szCs w:val="32"/>
        </w:rPr>
        <w:t>正文：仿宋，三号</w:t>
      </w:r>
      <w:r>
        <w:rPr>
          <w:rFonts w:hint="eastAsia"/>
          <w:szCs w:val="32"/>
        </w:rPr>
        <w:t>）</w:t>
      </w:r>
    </w:p>
    <w:p w14:paraId="45498EE4" w14:textId="77777777" w:rsidR="0058334D" w:rsidRDefault="0058334D" w:rsidP="0058334D">
      <w:pPr>
        <w:rPr>
          <w:szCs w:val="32"/>
        </w:rPr>
      </w:pPr>
    </w:p>
    <w:p w14:paraId="31FBA05D" w14:textId="77777777" w:rsidR="00A40F01" w:rsidRPr="00A40F01" w:rsidRDefault="00A40F01" w:rsidP="0058334D">
      <w:pPr>
        <w:rPr>
          <w:szCs w:val="32"/>
        </w:rPr>
      </w:pPr>
    </w:p>
    <w:p w14:paraId="1D43D9F7" w14:textId="77777777" w:rsidR="0058334D" w:rsidRDefault="00287E1F" w:rsidP="00287E1F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附件：</w:t>
      </w:r>
      <w:r w:rsidR="00724F65">
        <w:rPr>
          <w:rFonts w:hint="eastAsia"/>
          <w:szCs w:val="32"/>
        </w:rPr>
        <w:t>参加公务活动人员列表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418"/>
        <w:gridCol w:w="1967"/>
        <w:gridCol w:w="1066"/>
      </w:tblGrid>
      <w:tr w:rsidR="00724F65" w14:paraId="1975F8AB" w14:textId="77777777" w:rsidTr="00724F65">
        <w:tc>
          <w:tcPr>
            <w:tcW w:w="1242" w:type="dxa"/>
            <w:vAlign w:val="center"/>
          </w:tcPr>
          <w:p w14:paraId="4F0DABD3" w14:textId="77777777" w:rsidR="00724F65" w:rsidRDefault="00724F65" w:rsidP="00724F65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14:paraId="5A85A859" w14:textId="77777777" w:rsidR="00724F65" w:rsidRDefault="00724F65" w:rsidP="00724F65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  位</w:t>
            </w:r>
          </w:p>
        </w:tc>
        <w:tc>
          <w:tcPr>
            <w:tcW w:w="1418" w:type="dxa"/>
            <w:vAlign w:val="center"/>
          </w:tcPr>
          <w:p w14:paraId="54985159" w14:textId="77777777" w:rsidR="00724F65" w:rsidRDefault="00724F65" w:rsidP="00724F65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1967" w:type="dxa"/>
            <w:vAlign w:val="center"/>
          </w:tcPr>
          <w:p w14:paraId="72759633" w14:textId="77777777" w:rsidR="00724F65" w:rsidRDefault="00724F65" w:rsidP="00724F65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1066" w:type="dxa"/>
            <w:vAlign w:val="center"/>
          </w:tcPr>
          <w:p w14:paraId="24101EB0" w14:textId="77777777" w:rsidR="00724F65" w:rsidRDefault="00724F65" w:rsidP="00724F65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备注</w:t>
            </w:r>
          </w:p>
        </w:tc>
      </w:tr>
      <w:tr w:rsidR="00724F65" w14:paraId="4041020E" w14:textId="77777777" w:rsidTr="00724F65">
        <w:tc>
          <w:tcPr>
            <w:tcW w:w="1242" w:type="dxa"/>
          </w:tcPr>
          <w:p w14:paraId="5DD16A79" w14:textId="77777777" w:rsidR="00724F65" w:rsidRDefault="00724F65" w:rsidP="00287E1F">
            <w:pPr>
              <w:rPr>
                <w:szCs w:val="32"/>
              </w:rPr>
            </w:pPr>
          </w:p>
        </w:tc>
        <w:tc>
          <w:tcPr>
            <w:tcW w:w="2835" w:type="dxa"/>
          </w:tcPr>
          <w:p w14:paraId="45EE8032" w14:textId="77777777" w:rsidR="00724F65" w:rsidRDefault="00724F65" w:rsidP="00287E1F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69B8C8A4" w14:textId="77777777" w:rsidR="00724F65" w:rsidRDefault="00724F65" w:rsidP="00287E1F">
            <w:pPr>
              <w:rPr>
                <w:szCs w:val="32"/>
              </w:rPr>
            </w:pPr>
          </w:p>
        </w:tc>
        <w:tc>
          <w:tcPr>
            <w:tcW w:w="1967" w:type="dxa"/>
          </w:tcPr>
          <w:p w14:paraId="70F62A8B" w14:textId="77777777" w:rsidR="00724F65" w:rsidRDefault="00724F65" w:rsidP="00287E1F">
            <w:pPr>
              <w:rPr>
                <w:szCs w:val="32"/>
              </w:rPr>
            </w:pPr>
          </w:p>
        </w:tc>
        <w:tc>
          <w:tcPr>
            <w:tcW w:w="1066" w:type="dxa"/>
          </w:tcPr>
          <w:p w14:paraId="2ECB1713" w14:textId="77777777" w:rsidR="00724F65" w:rsidRDefault="00724F65" w:rsidP="00287E1F">
            <w:pPr>
              <w:rPr>
                <w:szCs w:val="32"/>
              </w:rPr>
            </w:pPr>
          </w:p>
        </w:tc>
      </w:tr>
      <w:tr w:rsidR="00724F65" w14:paraId="5868A7B4" w14:textId="77777777" w:rsidTr="00724F65">
        <w:tc>
          <w:tcPr>
            <w:tcW w:w="1242" w:type="dxa"/>
          </w:tcPr>
          <w:p w14:paraId="18F897DF" w14:textId="77777777" w:rsidR="00724F65" w:rsidRDefault="00724F65" w:rsidP="0060082D">
            <w:pPr>
              <w:rPr>
                <w:szCs w:val="32"/>
              </w:rPr>
            </w:pPr>
          </w:p>
        </w:tc>
        <w:tc>
          <w:tcPr>
            <w:tcW w:w="2835" w:type="dxa"/>
          </w:tcPr>
          <w:p w14:paraId="13E7161D" w14:textId="77777777" w:rsidR="00724F65" w:rsidRDefault="00724F65" w:rsidP="0060082D">
            <w:pPr>
              <w:rPr>
                <w:szCs w:val="32"/>
              </w:rPr>
            </w:pPr>
          </w:p>
        </w:tc>
        <w:tc>
          <w:tcPr>
            <w:tcW w:w="1418" w:type="dxa"/>
          </w:tcPr>
          <w:p w14:paraId="234810AE" w14:textId="77777777" w:rsidR="00724F65" w:rsidRDefault="00724F65" w:rsidP="0060082D">
            <w:pPr>
              <w:rPr>
                <w:szCs w:val="32"/>
              </w:rPr>
            </w:pPr>
          </w:p>
        </w:tc>
        <w:tc>
          <w:tcPr>
            <w:tcW w:w="1967" w:type="dxa"/>
          </w:tcPr>
          <w:p w14:paraId="1EB4BB41" w14:textId="77777777" w:rsidR="00724F65" w:rsidRDefault="00724F65" w:rsidP="0060082D">
            <w:pPr>
              <w:rPr>
                <w:szCs w:val="32"/>
              </w:rPr>
            </w:pPr>
          </w:p>
        </w:tc>
        <w:tc>
          <w:tcPr>
            <w:tcW w:w="1066" w:type="dxa"/>
          </w:tcPr>
          <w:p w14:paraId="16807080" w14:textId="77777777" w:rsidR="00724F65" w:rsidRDefault="00724F65" w:rsidP="0060082D">
            <w:pPr>
              <w:rPr>
                <w:szCs w:val="32"/>
              </w:rPr>
            </w:pPr>
          </w:p>
        </w:tc>
      </w:tr>
    </w:tbl>
    <w:p w14:paraId="41F68FFD" w14:textId="77777777" w:rsidR="00724F65" w:rsidRDefault="00724F65" w:rsidP="00287E1F">
      <w:pPr>
        <w:ind w:firstLineChars="200" w:firstLine="640"/>
        <w:rPr>
          <w:szCs w:val="32"/>
        </w:rPr>
      </w:pPr>
    </w:p>
    <w:p w14:paraId="2AFEB075" w14:textId="77777777" w:rsidR="00C919A1" w:rsidRDefault="00C919A1" w:rsidP="00C919A1">
      <w:pPr>
        <w:rPr>
          <w:szCs w:val="32"/>
        </w:rPr>
      </w:pPr>
    </w:p>
    <w:p w14:paraId="07C4404A" w14:textId="77777777" w:rsidR="00A40F01" w:rsidRPr="001338E6" w:rsidRDefault="00A40F01" w:rsidP="00C919A1">
      <w:pPr>
        <w:rPr>
          <w:szCs w:val="32"/>
        </w:rPr>
      </w:pPr>
    </w:p>
    <w:p w14:paraId="0EE30AD0" w14:textId="77777777" w:rsidR="00522F10" w:rsidRDefault="0058334D" w:rsidP="001338E6">
      <w:pPr>
        <w:rPr>
          <w:szCs w:val="32"/>
        </w:rPr>
      </w:pPr>
      <w:r w:rsidRPr="001338E6">
        <w:rPr>
          <w:rFonts w:hint="eastAsia"/>
          <w:szCs w:val="32"/>
        </w:rPr>
        <w:t xml:space="preserve">                  </w:t>
      </w:r>
      <w:r w:rsidR="006B1AAA">
        <w:rPr>
          <w:rFonts w:hint="eastAsia"/>
          <w:szCs w:val="32"/>
        </w:rPr>
        <w:t xml:space="preserve">      </w:t>
      </w:r>
      <w:r w:rsidR="00A40F01">
        <w:rPr>
          <w:rFonts w:hint="eastAsia"/>
          <w:szCs w:val="32"/>
        </w:rPr>
        <w:t>（</w:t>
      </w:r>
      <w:r w:rsidR="00522F10">
        <w:rPr>
          <w:rFonts w:hint="eastAsia"/>
          <w:szCs w:val="32"/>
        </w:rPr>
        <w:t>落款：仿宋，三号，右</w:t>
      </w:r>
      <w:r w:rsidR="00992B23">
        <w:rPr>
          <w:rFonts w:hint="eastAsia"/>
          <w:szCs w:val="32"/>
        </w:rPr>
        <w:t>空两字</w:t>
      </w:r>
      <w:r w:rsidR="00A40F01">
        <w:rPr>
          <w:rFonts w:hint="eastAsia"/>
          <w:szCs w:val="32"/>
        </w:rPr>
        <w:t>）</w:t>
      </w:r>
    </w:p>
    <w:p w14:paraId="37227C52" w14:textId="77777777" w:rsidR="00A40F01" w:rsidRDefault="00A40F01" w:rsidP="001338E6">
      <w:pPr>
        <w:rPr>
          <w:szCs w:val="32"/>
        </w:rPr>
      </w:pP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</w:r>
      <w:r>
        <w:rPr>
          <w:rFonts w:hint="eastAsia"/>
          <w:szCs w:val="32"/>
        </w:rPr>
        <w:tab/>
        <w:t xml:space="preserve">  （加盖公章）</w:t>
      </w:r>
    </w:p>
    <w:p w14:paraId="41081674" w14:textId="77777777" w:rsidR="0058334D" w:rsidRDefault="0058334D" w:rsidP="006B1AAA">
      <w:pPr>
        <w:ind w:firstLineChars="1600" w:firstLine="5120"/>
        <w:rPr>
          <w:szCs w:val="32"/>
        </w:rPr>
      </w:pPr>
      <w:r w:rsidRPr="001338E6">
        <w:rPr>
          <w:rFonts w:hint="eastAsia"/>
          <w:szCs w:val="32"/>
        </w:rPr>
        <w:t>20</w:t>
      </w:r>
      <w:r w:rsidR="00A40F01">
        <w:rPr>
          <w:rFonts w:hint="eastAsia"/>
          <w:szCs w:val="32"/>
        </w:rPr>
        <w:t>**</w:t>
      </w:r>
      <w:r w:rsidRPr="001338E6">
        <w:rPr>
          <w:rFonts w:hint="eastAsia"/>
          <w:szCs w:val="32"/>
        </w:rPr>
        <w:t>年</w:t>
      </w:r>
      <w:r w:rsidR="00522F10">
        <w:rPr>
          <w:rFonts w:hint="eastAsia"/>
          <w:szCs w:val="32"/>
        </w:rPr>
        <w:t xml:space="preserve">   </w:t>
      </w:r>
      <w:r w:rsidRPr="001338E6">
        <w:rPr>
          <w:rFonts w:hint="eastAsia"/>
          <w:szCs w:val="32"/>
        </w:rPr>
        <w:t>月</w:t>
      </w:r>
      <w:r w:rsidR="00522F10">
        <w:rPr>
          <w:rFonts w:hint="eastAsia"/>
          <w:szCs w:val="32"/>
        </w:rPr>
        <w:t xml:space="preserve">   </w:t>
      </w:r>
      <w:r w:rsidRPr="001338E6">
        <w:rPr>
          <w:rFonts w:hint="eastAsia"/>
          <w:szCs w:val="32"/>
        </w:rPr>
        <w:t>日</w:t>
      </w:r>
    </w:p>
    <w:sectPr w:rsidR="0058334D" w:rsidSect="006B1AA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CB8F" w14:textId="77777777" w:rsidR="00B455EB" w:rsidRDefault="00B455EB" w:rsidP="000845DC">
      <w:r>
        <w:separator/>
      </w:r>
    </w:p>
  </w:endnote>
  <w:endnote w:type="continuationSeparator" w:id="0">
    <w:p w14:paraId="4E602A0B" w14:textId="77777777" w:rsidR="00B455EB" w:rsidRDefault="00B455EB" w:rsidP="0008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D8EF" w14:textId="77777777" w:rsidR="00B455EB" w:rsidRDefault="00B455EB" w:rsidP="000845DC">
      <w:r>
        <w:separator/>
      </w:r>
    </w:p>
  </w:footnote>
  <w:footnote w:type="continuationSeparator" w:id="0">
    <w:p w14:paraId="10E303C0" w14:textId="77777777" w:rsidR="00B455EB" w:rsidRDefault="00B455EB" w:rsidP="0008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A45"/>
    <w:multiLevelType w:val="hybridMultilevel"/>
    <w:tmpl w:val="FFD4FEC4"/>
    <w:lvl w:ilvl="0" w:tplc="AC001BD4">
      <w:start w:val="1"/>
      <w:numFmt w:val="japaneseCounting"/>
      <w:lvlText w:val="%1、"/>
      <w:lvlJc w:val="left"/>
      <w:pPr>
        <w:ind w:left="84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4099"/>
    <w:rsid w:val="00011773"/>
    <w:rsid w:val="000845DC"/>
    <w:rsid w:val="000A438C"/>
    <w:rsid w:val="001338E6"/>
    <w:rsid w:val="00160F44"/>
    <w:rsid w:val="001C01B8"/>
    <w:rsid w:val="001C3722"/>
    <w:rsid w:val="00266B20"/>
    <w:rsid w:val="00287E1F"/>
    <w:rsid w:val="003235F8"/>
    <w:rsid w:val="00392EF6"/>
    <w:rsid w:val="003E73B9"/>
    <w:rsid w:val="004D5DD8"/>
    <w:rsid w:val="004E4099"/>
    <w:rsid w:val="00522663"/>
    <w:rsid w:val="00522F10"/>
    <w:rsid w:val="0058334D"/>
    <w:rsid w:val="00587973"/>
    <w:rsid w:val="00663C18"/>
    <w:rsid w:val="0068709D"/>
    <w:rsid w:val="00695E1C"/>
    <w:rsid w:val="006B1AAA"/>
    <w:rsid w:val="00724F65"/>
    <w:rsid w:val="007E1FEA"/>
    <w:rsid w:val="008C388C"/>
    <w:rsid w:val="0093070F"/>
    <w:rsid w:val="0093550D"/>
    <w:rsid w:val="00975694"/>
    <w:rsid w:val="00992B23"/>
    <w:rsid w:val="009C0EF2"/>
    <w:rsid w:val="00A40F01"/>
    <w:rsid w:val="00B0706D"/>
    <w:rsid w:val="00B455EB"/>
    <w:rsid w:val="00C43400"/>
    <w:rsid w:val="00C919A1"/>
    <w:rsid w:val="00CC20A9"/>
    <w:rsid w:val="00D107FB"/>
    <w:rsid w:val="00D817E2"/>
    <w:rsid w:val="00D96D6C"/>
    <w:rsid w:val="00DA6F05"/>
    <w:rsid w:val="00F92B6A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63CFD73"/>
  <w15:docId w15:val="{179BF46B-4C3D-483D-8A26-5D1A5DA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F6"/>
    <w:pPr>
      <w:widowControl w:val="0"/>
      <w:jc w:val="both"/>
    </w:pPr>
    <w:rPr>
      <w:rFonts w:ascii="仿宋_GB2312" w:eastAsia="仿宋_GB2312" w:hAnsi="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2EF6"/>
    <w:rPr>
      <w:rFonts w:ascii="宋体" w:hAnsi="Courier New" w:hint="eastAsia"/>
      <w:sz w:val="30"/>
      <w:szCs w:val="20"/>
    </w:rPr>
  </w:style>
  <w:style w:type="character" w:customStyle="1" w:styleId="a4">
    <w:name w:val="纯文本 字符"/>
    <w:basedOn w:val="a0"/>
    <w:link w:val="a3"/>
    <w:rsid w:val="00392EF6"/>
    <w:rPr>
      <w:rFonts w:ascii="宋体" w:eastAsia="仿宋_GB2312" w:hAnsi="Courier New" w:cs="Times New Roman"/>
      <w:sz w:val="3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1C372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C3722"/>
    <w:rPr>
      <w:rFonts w:ascii="仿宋_GB2312" w:eastAsia="仿宋_GB2312" w:hAnsi="宋体" w:cs="Times New Roman"/>
      <w:sz w:val="32"/>
      <w:szCs w:val="24"/>
    </w:rPr>
  </w:style>
  <w:style w:type="paragraph" w:styleId="a7">
    <w:name w:val="Normal (Web)"/>
    <w:basedOn w:val="a"/>
    <w:rsid w:val="00522663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styleId="a8">
    <w:name w:val="header"/>
    <w:basedOn w:val="a"/>
    <w:link w:val="a9"/>
    <w:uiPriority w:val="99"/>
    <w:semiHidden/>
    <w:unhideWhenUsed/>
    <w:rsid w:val="00084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0845DC"/>
    <w:rPr>
      <w:rFonts w:ascii="仿宋_GB2312" w:eastAsia="仿宋_GB2312" w:hAnsi="宋体" w:cs="Times New Roman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084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0845DC"/>
    <w:rPr>
      <w:rFonts w:ascii="仿宋_GB2312" w:eastAsia="仿宋_GB2312" w:hAnsi="宋体" w:cs="Times New Roman"/>
      <w:sz w:val="18"/>
      <w:szCs w:val="18"/>
    </w:rPr>
  </w:style>
  <w:style w:type="table" w:styleId="ac">
    <w:name w:val="Table Grid"/>
    <w:basedOn w:val="a1"/>
    <w:uiPriority w:val="59"/>
    <w:rsid w:val="00724F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20160922zshu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20160922zshu.dotx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library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sun</dc:creator>
  <cp:keywords/>
  <dc:description/>
  <cp:lastModifiedBy>sun zhen</cp:lastModifiedBy>
  <cp:revision>1</cp:revision>
  <cp:lastPrinted>2016-06-14T01:16:00Z</cp:lastPrinted>
  <dcterms:created xsi:type="dcterms:W3CDTF">2021-05-10T13:50:00Z</dcterms:created>
  <dcterms:modified xsi:type="dcterms:W3CDTF">2021-05-10T13:50:00Z</dcterms:modified>
</cp:coreProperties>
</file>